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69" w:rsidRDefault="00E90869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0" o:spid="_x0000_s1026" type="#_x0000_t75" alt="MICHAELA TIT..JPG" style="position:absolute;margin-left:0;margin-top:16.95pt;width:277.75pt;height:520.3pt;z-index:251656192;visibility:visible;mso-position-horizontal:left;mso-position-horizontal-relative:margin;mso-position-vertical-relative:margin">
            <v:imagedata r:id="rId5" o:title=""/>
            <w10:wrap type="square" anchorx="margin" anchory="margin"/>
          </v:shape>
        </w:pict>
      </w:r>
      <w:r>
        <w:rPr>
          <w:noProof/>
          <w:lang w:eastAsia="sk-SK"/>
        </w:rPr>
        <w:pict>
          <v:shape id="Obrázok 8" o:spid="_x0000_s1027" type="#_x0000_t75" alt="Tomáš MAZÚR.JPG" style="position:absolute;margin-left:673.95pt;margin-top:20.15pt;width:115.6pt;height:376.1pt;z-index:251657216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>
        <w:rPr>
          <w:noProof/>
          <w:lang w:eastAsia="sk-SK"/>
        </w:rPr>
        <w:pict>
          <v:shape id="Obrázok 3" o:spid="_x0000_s1028" type="#_x0000_t75" alt="Nikola ŠVECOVÁ.JPG" style="position:absolute;margin-left:479.45pt;margin-top:20.15pt;width:190.85pt;height:330.95pt;z-index:251658240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>
        <w:rPr>
          <w:noProof/>
          <w:lang w:eastAsia="sk-SK"/>
        </w:rPr>
        <w:pict>
          <v:shape id="Obrázok 2" o:spid="_x0000_s1029" type="#_x0000_t75" alt="Tatiana BAŠISTOVÁ.JPG" style="position:absolute;margin-left:-6.65pt;margin-top:20.2pt;width:190.85pt;height:336.35pt;z-index:251659264;visibility:visible">
            <v:imagedata r:id="rId8" o:title=""/>
          </v:shape>
        </w:pict>
      </w:r>
      <w:r>
        <w:t xml:space="preserve">                                  </w:t>
      </w:r>
    </w:p>
    <w:p w:rsidR="00E90869" w:rsidRDefault="00E90869"/>
    <w:p w:rsidR="00E90869" w:rsidRDefault="00E90869"/>
    <w:p w:rsidR="00E90869" w:rsidRDefault="00E90869"/>
    <w:p w:rsidR="00E90869" w:rsidRDefault="00E90869"/>
    <w:p w:rsidR="00E90869" w:rsidRDefault="00E90869"/>
    <w:p w:rsidR="00E90869" w:rsidRDefault="00E90869"/>
    <w:p w:rsidR="00E90869" w:rsidRDefault="00E90869"/>
    <w:p w:rsidR="00E90869" w:rsidRDefault="00E90869"/>
    <w:p w:rsidR="00E90869" w:rsidRDefault="00E90869"/>
    <w:p w:rsidR="00E90869" w:rsidRDefault="00E90869"/>
    <w:p w:rsidR="00E90869" w:rsidRDefault="00E90869"/>
    <w:p w:rsidR="00E90869" w:rsidRDefault="00E90869"/>
    <w:p w:rsidR="00E90869" w:rsidRDefault="00E90869"/>
    <w:p w:rsidR="00E90869" w:rsidRDefault="00E90869">
      <w:r>
        <w:rPr>
          <w:noProof/>
          <w:lang w:eastAsia="sk-S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319pt;margin-top:5in;width:330.75pt;height:147pt;z-index:251655168;mso-position-horizontal-relative:margin;mso-position-vertical-relative:margin" fillcolor="#95b3d7" strokecolor="#365f91">
            <v:shadow color="#868686"/>
            <v:textpath style="font-family:&quot;Arial&quot;;font-size:32pt;v-text-kern:t" trim="t" fitpath="t" string="II. ROČNÍK&#10;MLADÝ JAZDEC&#10;SOŠP&#10;LIPTOVSKÝ MIKULÁŠ"/>
            <w10:wrap type="square" anchorx="margin" anchory="margin"/>
          </v:shape>
        </w:pict>
      </w:r>
    </w:p>
    <w:p w:rsidR="00E90869" w:rsidRDefault="00E90869"/>
    <w:p w:rsidR="00E90869" w:rsidRDefault="00E90869"/>
    <w:p w:rsidR="00E90869" w:rsidRDefault="00E90869"/>
    <w:p w:rsidR="00E90869" w:rsidRDefault="00E90869"/>
    <w:p w:rsidR="00E90869" w:rsidRDefault="00E90869"/>
    <w:p w:rsidR="00E90869" w:rsidRDefault="00E90869"/>
    <w:p w:rsidR="00E90869" w:rsidRDefault="00E90869"/>
    <w:p w:rsidR="00E90869" w:rsidRDefault="00E90869"/>
    <w:p w:rsidR="00E90869" w:rsidRDefault="00E90869" w:rsidP="00EA2F97">
      <w:pPr>
        <w:jc w:val="center"/>
        <w:rPr>
          <w:b/>
          <w:color w:val="800000"/>
          <w:sz w:val="36"/>
          <w:szCs w:val="36"/>
        </w:rPr>
      </w:pPr>
    </w:p>
    <w:p w:rsidR="00E90869" w:rsidRDefault="00E90869" w:rsidP="00EA2F97">
      <w:pPr>
        <w:jc w:val="center"/>
        <w:rPr>
          <w:b/>
          <w:color w:val="800000"/>
          <w:sz w:val="36"/>
          <w:szCs w:val="36"/>
        </w:rPr>
      </w:pPr>
      <w:r w:rsidRPr="00EA2F97">
        <w:rPr>
          <w:b/>
          <w:color w:val="800000"/>
          <w:sz w:val="36"/>
          <w:szCs w:val="36"/>
        </w:rPr>
        <w:t>1 = UZDENIE A SEDLANIE       2 = DREZÚRNA ČASŤ SÚŤAŽE           3 = PARKÚR</w:t>
      </w:r>
    </w:p>
    <w:tbl>
      <w:tblPr>
        <w:tblpPr w:leftFromText="141" w:rightFromText="141" w:vertAnchor="text" w:horzAnchor="margin" w:tblpXSpec="center" w:tblpY="407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6"/>
        <w:gridCol w:w="2137"/>
        <w:gridCol w:w="2404"/>
        <w:gridCol w:w="1870"/>
        <w:gridCol w:w="2270"/>
        <w:gridCol w:w="1737"/>
        <w:gridCol w:w="2137"/>
      </w:tblGrid>
      <w:tr w:rsidR="00E90869" w:rsidRPr="00C74C02" w:rsidTr="00EA2F97">
        <w:trPr>
          <w:trHeight w:val="1002"/>
        </w:trPr>
        <w:tc>
          <w:tcPr>
            <w:tcW w:w="3366" w:type="dxa"/>
            <w:tcBorders>
              <w:tr2bl w:val="single" w:sz="4" w:space="0" w:color="auto"/>
            </w:tcBorders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2137" w:type="dxa"/>
            <w:shd w:val="clear" w:color="auto" w:fill="D9D9D9"/>
          </w:tcPr>
          <w:p w:rsidR="00E90869" w:rsidRPr="00EA2F97" w:rsidRDefault="00E90869" w:rsidP="00EA2F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2404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35"/>
                <w:szCs w:val="35"/>
              </w:rPr>
            </w:pPr>
            <w:r w:rsidRPr="00EA2F97">
              <w:rPr>
                <w:rFonts w:ascii="Arial" w:hAnsi="Arial" w:cs="Arial"/>
                <w:sz w:val="35"/>
                <w:szCs w:val="35"/>
              </w:rPr>
              <w:t>Poradie</w:t>
            </w:r>
          </w:p>
        </w:tc>
        <w:tc>
          <w:tcPr>
            <w:tcW w:w="1870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ind w:left="360"/>
              <w:rPr>
                <w:rFonts w:ascii="Arial" w:hAnsi="Arial" w:cs="Arial"/>
                <w:sz w:val="35"/>
                <w:szCs w:val="35"/>
              </w:rPr>
            </w:pPr>
            <w:r w:rsidRPr="00EA2F97">
              <w:rPr>
                <w:rFonts w:ascii="Arial" w:hAnsi="Arial" w:cs="Arial"/>
                <w:sz w:val="35"/>
                <w:szCs w:val="35"/>
              </w:rPr>
              <w:t>2.</w:t>
            </w:r>
          </w:p>
        </w:tc>
        <w:tc>
          <w:tcPr>
            <w:tcW w:w="2270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jc w:val="center"/>
              <w:rPr>
                <w:rFonts w:ascii="Arial" w:hAnsi="Arial" w:cs="Arial"/>
                <w:sz w:val="35"/>
                <w:szCs w:val="35"/>
              </w:rPr>
            </w:pPr>
            <w:r w:rsidRPr="00EA2F97">
              <w:rPr>
                <w:rFonts w:ascii="Arial" w:hAnsi="Arial" w:cs="Arial"/>
                <w:sz w:val="35"/>
                <w:szCs w:val="35"/>
              </w:rPr>
              <w:t>Poradie</w:t>
            </w:r>
          </w:p>
        </w:tc>
        <w:tc>
          <w:tcPr>
            <w:tcW w:w="1737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jc w:val="center"/>
              <w:rPr>
                <w:rFonts w:ascii="Arial" w:hAnsi="Arial" w:cs="Arial"/>
                <w:sz w:val="35"/>
                <w:szCs w:val="35"/>
              </w:rPr>
            </w:pPr>
            <w:r w:rsidRPr="00EA2F97">
              <w:rPr>
                <w:rFonts w:ascii="Arial" w:hAnsi="Arial" w:cs="Arial"/>
                <w:sz w:val="35"/>
                <w:szCs w:val="35"/>
              </w:rPr>
              <w:t>3.</w:t>
            </w:r>
          </w:p>
        </w:tc>
        <w:tc>
          <w:tcPr>
            <w:tcW w:w="2137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jc w:val="center"/>
              <w:rPr>
                <w:rFonts w:ascii="Arial" w:hAnsi="Arial" w:cs="Arial"/>
                <w:sz w:val="35"/>
                <w:szCs w:val="35"/>
              </w:rPr>
            </w:pPr>
            <w:r w:rsidRPr="00EA2F97">
              <w:rPr>
                <w:rFonts w:ascii="Arial" w:hAnsi="Arial" w:cs="Arial"/>
                <w:sz w:val="35"/>
                <w:szCs w:val="35"/>
              </w:rPr>
              <w:t>Poradie</w:t>
            </w:r>
          </w:p>
        </w:tc>
      </w:tr>
      <w:tr w:rsidR="00E90869" w:rsidRPr="00C74C02" w:rsidTr="00EA2F97">
        <w:trPr>
          <w:trHeight w:val="952"/>
        </w:trPr>
        <w:tc>
          <w:tcPr>
            <w:tcW w:w="3366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35"/>
                <w:szCs w:val="35"/>
              </w:rPr>
            </w:pPr>
            <w:r w:rsidRPr="00EA2F97">
              <w:rPr>
                <w:rFonts w:ascii="Arial" w:hAnsi="Arial" w:cs="Arial"/>
                <w:b/>
                <w:color w:val="000000"/>
                <w:sz w:val="35"/>
                <w:szCs w:val="35"/>
              </w:rPr>
              <w:t>Tatiana Bašistová</w:t>
            </w:r>
          </w:p>
        </w:tc>
        <w:tc>
          <w:tcPr>
            <w:tcW w:w="2137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35"/>
                <w:szCs w:val="35"/>
              </w:rPr>
            </w:pPr>
            <w:r w:rsidRPr="00EA2F97">
              <w:rPr>
                <w:rFonts w:ascii="Arial" w:hAnsi="Arial" w:cs="Arial"/>
                <w:b/>
                <w:color w:val="0000FF"/>
                <w:sz w:val="35"/>
                <w:szCs w:val="35"/>
              </w:rPr>
              <w:t>1min.39s.</w:t>
            </w:r>
          </w:p>
        </w:tc>
        <w:tc>
          <w:tcPr>
            <w:tcW w:w="2404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35"/>
                <w:szCs w:val="35"/>
              </w:rPr>
            </w:pPr>
            <w:r w:rsidRPr="00EA2F97">
              <w:rPr>
                <w:rFonts w:ascii="Arial" w:hAnsi="Arial" w:cs="Arial"/>
                <w:b/>
                <w:color w:val="0000FF"/>
                <w:sz w:val="35"/>
                <w:szCs w:val="35"/>
              </w:rPr>
              <w:t>II. MIESTO</w:t>
            </w:r>
          </w:p>
        </w:tc>
        <w:tc>
          <w:tcPr>
            <w:tcW w:w="1870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35"/>
                <w:szCs w:val="35"/>
              </w:rPr>
            </w:pPr>
            <w:r w:rsidRPr="00EA2F97">
              <w:rPr>
                <w:rFonts w:ascii="Arial" w:hAnsi="Arial" w:cs="Arial"/>
                <w:b/>
                <w:color w:val="0000FF"/>
                <w:sz w:val="35"/>
                <w:szCs w:val="35"/>
              </w:rPr>
              <w:t>1min.37s.</w:t>
            </w:r>
          </w:p>
        </w:tc>
        <w:tc>
          <w:tcPr>
            <w:tcW w:w="2270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35"/>
                <w:szCs w:val="35"/>
              </w:rPr>
            </w:pPr>
            <w:r w:rsidRPr="00EA2F97">
              <w:rPr>
                <w:rFonts w:ascii="Arial" w:hAnsi="Arial" w:cs="Arial"/>
                <w:b/>
                <w:color w:val="0000FF"/>
                <w:sz w:val="35"/>
                <w:szCs w:val="35"/>
              </w:rPr>
              <w:t>II.MIESTO</w:t>
            </w:r>
          </w:p>
        </w:tc>
        <w:tc>
          <w:tcPr>
            <w:tcW w:w="1737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b/>
                <w:color w:val="993366"/>
                <w:sz w:val="35"/>
                <w:szCs w:val="35"/>
              </w:rPr>
            </w:pPr>
            <w:r w:rsidRPr="00EA2F97">
              <w:rPr>
                <w:rFonts w:ascii="Arial" w:hAnsi="Arial" w:cs="Arial"/>
                <w:b/>
                <w:color w:val="993366"/>
                <w:sz w:val="35"/>
                <w:szCs w:val="35"/>
              </w:rPr>
              <w:t>1min11s.</w:t>
            </w:r>
          </w:p>
        </w:tc>
        <w:tc>
          <w:tcPr>
            <w:tcW w:w="2137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b/>
                <w:color w:val="993366"/>
                <w:sz w:val="35"/>
                <w:szCs w:val="35"/>
              </w:rPr>
            </w:pPr>
            <w:r w:rsidRPr="00EA2F97">
              <w:rPr>
                <w:rFonts w:ascii="Arial" w:hAnsi="Arial" w:cs="Arial"/>
                <w:b/>
                <w:color w:val="993366"/>
                <w:sz w:val="35"/>
                <w:szCs w:val="35"/>
              </w:rPr>
              <w:t>III.MIESTO</w:t>
            </w:r>
          </w:p>
        </w:tc>
      </w:tr>
      <w:tr w:rsidR="00E90869" w:rsidRPr="00C74C02" w:rsidTr="00EA2F97">
        <w:trPr>
          <w:trHeight w:val="952"/>
        </w:trPr>
        <w:tc>
          <w:tcPr>
            <w:tcW w:w="3366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sz w:val="35"/>
                <w:szCs w:val="35"/>
              </w:rPr>
            </w:pPr>
            <w:r w:rsidRPr="00EA2F97">
              <w:rPr>
                <w:rFonts w:ascii="Arial" w:hAnsi="Arial" w:cs="Arial"/>
                <w:sz w:val="35"/>
                <w:szCs w:val="35"/>
              </w:rPr>
              <w:t>Tomáš Mazur</w:t>
            </w:r>
          </w:p>
        </w:tc>
        <w:tc>
          <w:tcPr>
            <w:tcW w:w="2137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sz w:val="35"/>
                <w:szCs w:val="35"/>
              </w:rPr>
            </w:pPr>
            <w:r w:rsidRPr="00EA2F97">
              <w:rPr>
                <w:rFonts w:ascii="Arial" w:hAnsi="Arial" w:cs="Arial"/>
                <w:sz w:val="35"/>
                <w:szCs w:val="35"/>
              </w:rPr>
              <w:t>2min.17s.</w:t>
            </w:r>
          </w:p>
        </w:tc>
        <w:tc>
          <w:tcPr>
            <w:tcW w:w="2404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sz w:val="35"/>
                <w:szCs w:val="35"/>
              </w:rPr>
            </w:pPr>
            <w:r w:rsidRPr="00EA2F97">
              <w:rPr>
                <w:rFonts w:ascii="Arial" w:hAnsi="Arial" w:cs="Arial"/>
                <w:sz w:val="35"/>
                <w:szCs w:val="35"/>
              </w:rPr>
              <w:t>VI. MIESTO</w:t>
            </w:r>
          </w:p>
        </w:tc>
        <w:tc>
          <w:tcPr>
            <w:tcW w:w="1870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sz w:val="35"/>
                <w:szCs w:val="35"/>
              </w:rPr>
            </w:pPr>
            <w:r w:rsidRPr="00EA2F97">
              <w:rPr>
                <w:rFonts w:ascii="Arial" w:hAnsi="Arial" w:cs="Arial"/>
                <w:sz w:val="35"/>
                <w:szCs w:val="35"/>
              </w:rPr>
              <w:t>1min.45s.</w:t>
            </w:r>
          </w:p>
        </w:tc>
        <w:tc>
          <w:tcPr>
            <w:tcW w:w="2270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sz w:val="35"/>
                <w:szCs w:val="35"/>
              </w:rPr>
            </w:pPr>
            <w:r w:rsidRPr="00EA2F97">
              <w:rPr>
                <w:rFonts w:ascii="Arial" w:hAnsi="Arial" w:cs="Arial"/>
                <w:sz w:val="35"/>
                <w:szCs w:val="35"/>
              </w:rPr>
              <w:t>V.MIESTO</w:t>
            </w:r>
          </w:p>
        </w:tc>
        <w:tc>
          <w:tcPr>
            <w:tcW w:w="1737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35"/>
                <w:szCs w:val="35"/>
              </w:rPr>
            </w:pPr>
            <w:r w:rsidRPr="00EA2F97">
              <w:rPr>
                <w:rFonts w:ascii="Arial" w:hAnsi="Arial" w:cs="Arial"/>
                <w:b/>
                <w:color w:val="0000FF"/>
                <w:sz w:val="35"/>
                <w:szCs w:val="35"/>
              </w:rPr>
              <w:t>1min.7s.</w:t>
            </w:r>
          </w:p>
        </w:tc>
        <w:tc>
          <w:tcPr>
            <w:tcW w:w="2137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35"/>
                <w:szCs w:val="35"/>
              </w:rPr>
            </w:pPr>
            <w:r w:rsidRPr="00EA2F97">
              <w:rPr>
                <w:rFonts w:ascii="Arial" w:hAnsi="Arial" w:cs="Arial"/>
                <w:b/>
                <w:color w:val="0000FF"/>
                <w:sz w:val="35"/>
                <w:szCs w:val="35"/>
              </w:rPr>
              <w:t>II. MIESTO</w:t>
            </w:r>
          </w:p>
        </w:tc>
      </w:tr>
      <w:tr w:rsidR="00E90869" w:rsidRPr="00C74C02" w:rsidTr="00EA2F97">
        <w:trPr>
          <w:trHeight w:val="1002"/>
        </w:trPr>
        <w:tc>
          <w:tcPr>
            <w:tcW w:w="3366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sz w:val="35"/>
                <w:szCs w:val="35"/>
              </w:rPr>
            </w:pPr>
            <w:r w:rsidRPr="00EA2F97">
              <w:rPr>
                <w:rFonts w:ascii="Arial" w:hAnsi="Arial" w:cs="Arial"/>
                <w:sz w:val="35"/>
                <w:szCs w:val="35"/>
              </w:rPr>
              <w:t>Michaela Jacková</w:t>
            </w:r>
          </w:p>
        </w:tc>
        <w:tc>
          <w:tcPr>
            <w:tcW w:w="2137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sz w:val="35"/>
                <w:szCs w:val="35"/>
              </w:rPr>
            </w:pPr>
            <w:r w:rsidRPr="00EA2F97">
              <w:rPr>
                <w:rFonts w:ascii="Arial" w:hAnsi="Arial" w:cs="Arial"/>
                <w:sz w:val="35"/>
                <w:szCs w:val="35"/>
              </w:rPr>
              <w:t xml:space="preserve">2min </w:t>
            </w:r>
          </w:p>
        </w:tc>
        <w:tc>
          <w:tcPr>
            <w:tcW w:w="2404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sz w:val="35"/>
                <w:szCs w:val="35"/>
              </w:rPr>
            </w:pPr>
            <w:r w:rsidRPr="00EA2F97">
              <w:rPr>
                <w:rFonts w:ascii="Arial" w:hAnsi="Arial" w:cs="Arial"/>
                <w:sz w:val="35"/>
                <w:szCs w:val="35"/>
              </w:rPr>
              <w:t>V. MIESTO</w:t>
            </w:r>
          </w:p>
        </w:tc>
        <w:tc>
          <w:tcPr>
            <w:tcW w:w="1870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sz w:val="35"/>
                <w:szCs w:val="35"/>
              </w:rPr>
            </w:pPr>
            <w:r w:rsidRPr="00EA2F97">
              <w:rPr>
                <w:rFonts w:ascii="Arial" w:hAnsi="Arial" w:cs="Arial"/>
                <w:sz w:val="35"/>
                <w:szCs w:val="35"/>
              </w:rPr>
              <w:t>4min.23s.</w:t>
            </w:r>
          </w:p>
        </w:tc>
        <w:tc>
          <w:tcPr>
            <w:tcW w:w="2270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sz w:val="35"/>
                <w:szCs w:val="35"/>
              </w:rPr>
            </w:pPr>
            <w:r w:rsidRPr="00EA2F97">
              <w:rPr>
                <w:rFonts w:ascii="Arial" w:hAnsi="Arial" w:cs="Arial"/>
                <w:sz w:val="35"/>
                <w:szCs w:val="35"/>
              </w:rPr>
              <w:t>VIII.MIESTO</w:t>
            </w:r>
          </w:p>
        </w:tc>
        <w:tc>
          <w:tcPr>
            <w:tcW w:w="1737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sz w:val="35"/>
                <w:szCs w:val="35"/>
              </w:rPr>
            </w:pPr>
            <w:r w:rsidRPr="00EA2F97">
              <w:rPr>
                <w:rFonts w:ascii="Arial" w:hAnsi="Arial" w:cs="Arial"/>
                <w:sz w:val="35"/>
                <w:szCs w:val="35"/>
              </w:rPr>
              <w:t>1min.46s.</w:t>
            </w:r>
          </w:p>
        </w:tc>
        <w:tc>
          <w:tcPr>
            <w:tcW w:w="2137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sz w:val="35"/>
                <w:szCs w:val="35"/>
              </w:rPr>
            </w:pPr>
            <w:r w:rsidRPr="00EA2F97">
              <w:rPr>
                <w:rFonts w:ascii="Arial" w:hAnsi="Arial" w:cs="Arial"/>
                <w:sz w:val="35"/>
                <w:szCs w:val="35"/>
              </w:rPr>
              <w:t>VII.MIESTO</w:t>
            </w:r>
          </w:p>
        </w:tc>
      </w:tr>
      <w:tr w:rsidR="00E90869" w:rsidRPr="00C74C02" w:rsidTr="00EA2F97">
        <w:trPr>
          <w:trHeight w:val="1108"/>
        </w:trPr>
        <w:tc>
          <w:tcPr>
            <w:tcW w:w="3366" w:type="dxa"/>
            <w:shd w:val="clear" w:color="auto" w:fill="D9D9D9"/>
          </w:tcPr>
          <w:p w:rsidR="00E90869" w:rsidRPr="00EA2F97" w:rsidRDefault="00E90869" w:rsidP="00EA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" w:hAnsi="MS Shell Dlg" w:cs="MS Shell Dlg"/>
                <w:sz w:val="35"/>
                <w:szCs w:val="35"/>
                <w:lang w:eastAsia="sk-SK"/>
              </w:rPr>
            </w:pPr>
            <w:r w:rsidRPr="00EA2F97">
              <w:rPr>
                <w:rFonts w:ascii="Arial" w:hAnsi="Arial" w:cs="Arial"/>
                <w:sz w:val="35"/>
                <w:szCs w:val="35"/>
              </w:rPr>
              <w:t>Monika G</w:t>
            </w:r>
            <w:r w:rsidRPr="00EA2F97">
              <w:rPr>
                <w:rFonts w:ascii="Arial" w:hAnsi="Arial" w:cs="Arial"/>
                <w:sz w:val="35"/>
                <w:szCs w:val="35"/>
                <w:lang w:eastAsia="sk-SK"/>
              </w:rPr>
              <w:t>ő</w:t>
            </w:r>
            <w:r w:rsidRPr="00EA2F97">
              <w:rPr>
                <w:rFonts w:ascii="Arial" w:hAnsi="Arial" w:cs="Arial"/>
                <w:sz w:val="35"/>
                <w:szCs w:val="35"/>
              </w:rPr>
              <w:t>llnerová</w:t>
            </w:r>
          </w:p>
        </w:tc>
        <w:tc>
          <w:tcPr>
            <w:tcW w:w="2137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sz w:val="35"/>
                <w:szCs w:val="35"/>
              </w:rPr>
            </w:pPr>
            <w:r w:rsidRPr="00EA2F97">
              <w:rPr>
                <w:rFonts w:ascii="Arial" w:hAnsi="Arial" w:cs="Arial"/>
                <w:sz w:val="35"/>
                <w:szCs w:val="35"/>
              </w:rPr>
              <w:t>3min.6s</w:t>
            </w:r>
          </w:p>
        </w:tc>
        <w:tc>
          <w:tcPr>
            <w:tcW w:w="2404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sz w:val="35"/>
                <w:szCs w:val="35"/>
              </w:rPr>
            </w:pPr>
            <w:r w:rsidRPr="00EA2F97">
              <w:rPr>
                <w:rFonts w:ascii="Arial" w:hAnsi="Arial" w:cs="Arial"/>
                <w:sz w:val="35"/>
                <w:szCs w:val="35"/>
              </w:rPr>
              <w:t>VIII. MIESTO</w:t>
            </w:r>
          </w:p>
        </w:tc>
        <w:tc>
          <w:tcPr>
            <w:tcW w:w="1870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sz w:val="35"/>
                <w:szCs w:val="35"/>
              </w:rPr>
            </w:pPr>
            <w:r w:rsidRPr="00EA2F97">
              <w:rPr>
                <w:rFonts w:ascii="Arial" w:hAnsi="Arial" w:cs="Arial"/>
                <w:sz w:val="35"/>
                <w:szCs w:val="35"/>
              </w:rPr>
              <w:t>2min.37s.</w:t>
            </w:r>
          </w:p>
        </w:tc>
        <w:tc>
          <w:tcPr>
            <w:tcW w:w="2270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sz w:val="35"/>
                <w:szCs w:val="35"/>
              </w:rPr>
            </w:pPr>
            <w:r w:rsidRPr="00EA2F97">
              <w:rPr>
                <w:rFonts w:ascii="Arial" w:hAnsi="Arial" w:cs="Arial"/>
                <w:sz w:val="35"/>
                <w:szCs w:val="35"/>
              </w:rPr>
              <w:t>VII.MIESTO</w:t>
            </w:r>
          </w:p>
        </w:tc>
        <w:tc>
          <w:tcPr>
            <w:tcW w:w="1737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sz w:val="35"/>
                <w:szCs w:val="35"/>
              </w:rPr>
            </w:pPr>
            <w:r w:rsidRPr="00EA2F97">
              <w:rPr>
                <w:rFonts w:ascii="Arial" w:hAnsi="Arial" w:cs="Arial"/>
                <w:sz w:val="35"/>
                <w:szCs w:val="35"/>
              </w:rPr>
              <w:t>1min.39s.</w:t>
            </w:r>
          </w:p>
        </w:tc>
        <w:tc>
          <w:tcPr>
            <w:tcW w:w="2137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sz w:val="35"/>
                <w:szCs w:val="35"/>
              </w:rPr>
            </w:pPr>
            <w:r w:rsidRPr="00EA2F97">
              <w:rPr>
                <w:rFonts w:ascii="Arial" w:hAnsi="Arial" w:cs="Arial"/>
                <w:sz w:val="35"/>
                <w:szCs w:val="35"/>
              </w:rPr>
              <w:t>VI.MIESTO</w:t>
            </w:r>
          </w:p>
        </w:tc>
      </w:tr>
      <w:tr w:rsidR="00E90869" w:rsidRPr="00C74C02" w:rsidTr="00EA2F97">
        <w:trPr>
          <w:trHeight w:val="1002"/>
        </w:trPr>
        <w:tc>
          <w:tcPr>
            <w:tcW w:w="3366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b/>
                <w:sz w:val="35"/>
                <w:szCs w:val="35"/>
              </w:rPr>
            </w:pPr>
            <w:r w:rsidRPr="00EA2F97">
              <w:rPr>
                <w:rFonts w:ascii="Arial" w:hAnsi="Arial" w:cs="Arial"/>
                <w:b/>
                <w:sz w:val="35"/>
                <w:szCs w:val="35"/>
              </w:rPr>
              <w:t>Nikola Švecová</w:t>
            </w:r>
          </w:p>
        </w:tc>
        <w:tc>
          <w:tcPr>
            <w:tcW w:w="2137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b/>
                <w:color w:val="993366"/>
                <w:sz w:val="35"/>
                <w:szCs w:val="35"/>
              </w:rPr>
            </w:pPr>
            <w:r w:rsidRPr="00EA2F97">
              <w:rPr>
                <w:rFonts w:ascii="Arial" w:hAnsi="Arial" w:cs="Arial"/>
                <w:b/>
                <w:color w:val="993366"/>
                <w:sz w:val="35"/>
                <w:szCs w:val="35"/>
              </w:rPr>
              <w:t>1min. 50s.</w:t>
            </w:r>
          </w:p>
        </w:tc>
        <w:tc>
          <w:tcPr>
            <w:tcW w:w="2404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b/>
                <w:color w:val="993366"/>
                <w:sz w:val="35"/>
                <w:szCs w:val="35"/>
              </w:rPr>
            </w:pPr>
            <w:r w:rsidRPr="00EA2F97">
              <w:rPr>
                <w:rFonts w:ascii="Arial" w:hAnsi="Arial" w:cs="Arial"/>
                <w:b/>
                <w:color w:val="993366"/>
                <w:sz w:val="35"/>
                <w:szCs w:val="35"/>
              </w:rPr>
              <w:t>III. MIESTO</w:t>
            </w:r>
          </w:p>
        </w:tc>
        <w:tc>
          <w:tcPr>
            <w:tcW w:w="1870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b/>
                <w:color w:val="993366"/>
                <w:sz w:val="35"/>
                <w:szCs w:val="35"/>
              </w:rPr>
            </w:pPr>
            <w:r w:rsidRPr="00EA2F97">
              <w:rPr>
                <w:rFonts w:ascii="Arial" w:hAnsi="Arial" w:cs="Arial"/>
                <w:b/>
                <w:color w:val="993366"/>
                <w:sz w:val="35"/>
                <w:szCs w:val="35"/>
              </w:rPr>
              <w:t>1min.40s.</w:t>
            </w:r>
          </w:p>
        </w:tc>
        <w:tc>
          <w:tcPr>
            <w:tcW w:w="2270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b/>
                <w:color w:val="993366"/>
                <w:sz w:val="35"/>
                <w:szCs w:val="35"/>
              </w:rPr>
            </w:pPr>
            <w:r w:rsidRPr="00EA2F97">
              <w:rPr>
                <w:rFonts w:ascii="Arial" w:hAnsi="Arial" w:cs="Arial"/>
                <w:b/>
                <w:color w:val="993366"/>
                <w:sz w:val="35"/>
                <w:szCs w:val="35"/>
              </w:rPr>
              <w:t>III.MIESTO</w:t>
            </w:r>
          </w:p>
        </w:tc>
        <w:tc>
          <w:tcPr>
            <w:tcW w:w="1737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sz w:val="35"/>
                <w:szCs w:val="35"/>
              </w:rPr>
            </w:pPr>
            <w:r w:rsidRPr="00EA2F97">
              <w:rPr>
                <w:rFonts w:ascii="Arial" w:hAnsi="Arial" w:cs="Arial"/>
                <w:sz w:val="35"/>
                <w:szCs w:val="35"/>
              </w:rPr>
              <w:t>1min.26s.</w:t>
            </w:r>
          </w:p>
        </w:tc>
        <w:tc>
          <w:tcPr>
            <w:tcW w:w="2137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sz w:val="35"/>
                <w:szCs w:val="35"/>
              </w:rPr>
            </w:pPr>
            <w:r w:rsidRPr="00EA2F97">
              <w:rPr>
                <w:rFonts w:ascii="Arial" w:hAnsi="Arial" w:cs="Arial"/>
                <w:sz w:val="35"/>
                <w:szCs w:val="35"/>
              </w:rPr>
              <w:t>IV.MIESTO</w:t>
            </w:r>
          </w:p>
        </w:tc>
      </w:tr>
      <w:tr w:rsidR="00E90869" w:rsidRPr="00C74C02" w:rsidTr="00EA2F97">
        <w:trPr>
          <w:trHeight w:val="952"/>
        </w:trPr>
        <w:tc>
          <w:tcPr>
            <w:tcW w:w="3366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sz w:val="35"/>
                <w:szCs w:val="35"/>
              </w:rPr>
            </w:pPr>
            <w:r w:rsidRPr="00EA2F97">
              <w:rPr>
                <w:rFonts w:ascii="Arial" w:hAnsi="Arial" w:cs="Arial"/>
                <w:sz w:val="35"/>
                <w:szCs w:val="35"/>
              </w:rPr>
              <w:t>Júlia Dzedzinová</w:t>
            </w:r>
          </w:p>
        </w:tc>
        <w:tc>
          <w:tcPr>
            <w:tcW w:w="2137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sz w:val="35"/>
                <w:szCs w:val="35"/>
              </w:rPr>
            </w:pPr>
            <w:r w:rsidRPr="00EA2F97">
              <w:rPr>
                <w:rFonts w:ascii="Arial" w:hAnsi="Arial" w:cs="Arial"/>
                <w:sz w:val="35"/>
                <w:szCs w:val="35"/>
              </w:rPr>
              <w:t>2min.19s.</w:t>
            </w:r>
          </w:p>
        </w:tc>
        <w:tc>
          <w:tcPr>
            <w:tcW w:w="2404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sz w:val="35"/>
                <w:szCs w:val="35"/>
              </w:rPr>
            </w:pPr>
            <w:r w:rsidRPr="00EA2F97">
              <w:rPr>
                <w:rFonts w:ascii="Arial" w:hAnsi="Arial" w:cs="Arial"/>
                <w:sz w:val="35"/>
                <w:szCs w:val="35"/>
              </w:rPr>
              <w:t>VII. MIESTO</w:t>
            </w:r>
          </w:p>
        </w:tc>
        <w:tc>
          <w:tcPr>
            <w:tcW w:w="1870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sz w:val="35"/>
                <w:szCs w:val="35"/>
              </w:rPr>
            </w:pPr>
            <w:r w:rsidRPr="00EA2F97">
              <w:rPr>
                <w:rFonts w:ascii="Arial" w:hAnsi="Arial" w:cs="Arial"/>
                <w:sz w:val="35"/>
                <w:szCs w:val="35"/>
              </w:rPr>
              <w:t>1min.44s.</w:t>
            </w:r>
          </w:p>
        </w:tc>
        <w:tc>
          <w:tcPr>
            <w:tcW w:w="2270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sz w:val="35"/>
                <w:szCs w:val="35"/>
              </w:rPr>
            </w:pPr>
            <w:r w:rsidRPr="00EA2F97">
              <w:rPr>
                <w:rFonts w:ascii="Arial" w:hAnsi="Arial" w:cs="Arial"/>
                <w:sz w:val="35"/>
                <w:szCs w:val="35"/>
              </w:rPr>
              <w:t>IV.MIESTO</w:t>
            </w:r>
          </w:p>
        </w:tc>
        <w:tc>
          <w:tcPr>
            <w:tcW w:w="1737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sz w:val="35"/>
                <w:szCs w:val="35"/>
              </w:rPr>
            </w:pPr>
            <w:r w:rsidRPr="00EA2F97">
              <w:rPr>
                <w:rFonts w:ascii="Arial" w:hAnsi="Arial" w:cs="Arial"/>
                <w:sz w:val="35"/>
                <w:szCs w:val="35"/>
              </w:rPr>
              <w:t>1min.27s.</w:t>
            </w:r>
          </w:p>
        </w:tc>
        <w:tc>
          <w:tcPr>
            <w:tcW w:w="2137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sz w:val="35"/>
                <w:szCs w:val="35"/>
              </w:rPr>
            </w:pPr>
            <w:r w:rsidRPr="00EA2F97">
              <w:rPr>
                <w:rFonts w:ascii="Arial" w:hAnsi="Arial" w:cs="Arial"/>
                <w:sz w:val="35"/>
                <w:szCs w:val="35"/>
              </w:rPr>
              <w:t>V.MIESTO</w:t>
            </w:r>
          </w:p>
        </w:tc>
      </w:tr>
      <w:tr w:rsidR="00E90869" w:rsidRPr="00C74C02" w:rsidTr="00EA2F97">
        <w:trPr>
          <w:trHeight w:val="1002"/>
        </w:trPr>
        <w:tc>
          <w:tcPr>
            <w:tcW w:w="3366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sz w:val="35"/>
                <w:szCs w:val="35"/>
              </w:rPr>
            </w:pPr>
            <w:r w:rsidRPr="00EA2F97">
              <w:rPr>
                <w:rFonts w:ascii="Arial" w:hAnsi="Arial" w:cs="Arial"/>
                <w:sz w:val="35"/>
                <w:szCs w:val="35"/>
              </w:rPr>
              <w:t>Norika Zošáková</w:t>
            </w:r>
          </w:p>
        </w:tc>
        <w:tc>
          <w:tcPr>
            <w:tcW w:w="2137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sz w:val="35"/>
                <w:szCs w:val="35"/>
              </w:rPr>
            </w:pPr>
            <w:r w:rsidRPr="00EA2F97">
              <w:rPr>
                <w:rFonts w:ascii="Arial" w:hAnsi="Arial" w:cs="Arial"/>
                <w:sz w:val="35"/>
                <w:szCs w:val="35"/>
              </w:rPr>
              <w:t>1min. 55s.</w:t>
            </w:r>
          </w:p>
        </w:tc>
        <w:tc>
          <w:tcPr>
            <w:tcW w:w="2404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sz w:val="35"/>
                <w:szCs w:val="35"/>
              </w:rPr>
            </w:pPr>
            <w:r w:rsidRPr="00EA2F97">
              <w:rPr>
                <w:rFonts w:ascii="Arial" w:hAnsi="Arial" w:cs="Arial"/>
                <w:sz w:val="35"/>
                <w:szCs w:val="35"/>
              </w:rPr>
              <w:t>IV. MIESTO</w:t>
            </w:r>
          </w:p>
        </w:tc>
        <w:tc>
          <w:tcPr>
            <w:tcW w:w="1870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sz w:val="35"/>
                <w:szCs w:val="35"/>
              </w:rPr>
            </w:pPr>
            <w:r w:rsidRPr="00EA2F97">
              <w:rPr>
                <w:rFonts w:ascii="Arial" w:hAnsi="Arial" w:cs="Arial"/>
                <w:sz w:val="35"/>
                <w:szCs w:val="35"/>
              </w:rPr>
              <w:t>1min.46s.</w:t>
            </w:r>
          </w:p>
        </w:tc>
        <w:tc>
          <w:tcPr>
            <w:tcW w:w="2270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sz w:val="35"/>
                <w:szCs w:val="35"/>
              </w:rPr>
            </w:pPr>
            <w:r w:rsidRPr="00EA2F97">
              <w:rPr>
                <w:rFonts w:ascii="Arial" w:hAnsi="Arial" w:cs="Arial"/>
                <w:sz w:val="35"/>
                <w:szCs w:val="35"/>
              </w:rPr>
              <w:t>VI.MIESTO</w:t>
            </w:r>
          </w:p>
        </w:tc>
        <w:tc>
          <w:tcPr>
            <w:tcW w:w="1737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sz w:val="35"/>
                <w:szCs w:val="35"/>
              </w:rPr>
            </w:pPr>
            <w:r w:rsidRPr="00EA2F97">
              <w:rPr>
                <w:rFonts w:ascii="Arial" w:hAnsi="Arial" w:cs="Arial"/>
                <w:sz w:val="35"/>
                <w:szCs w:val="35"/>
              </w:rPr>
              <w:t>1min.26s.</w:t>
            </w:r>
          </w:p>
        </w:tc>
        <w:tc>
          <w:tcPr>
            <w:tcW w:w="2137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sz w:val="35"/>
                <w:szCs w:val="35"/>
              </w:rPr>
            </w:pPr>
            <w:r w:rsidRPr="00EA2F97">
              <w:rPr>
                <w:rFonts w:ascii="Arial" w:hAnsi="Arial" w:cs="Arial"/>
                <w:sz w:val="35"/>
                <w:szCs w:val="35"/>
              </w:rPr>
              <w:t>IV.MIESTO</w:t>
            </w:r>
          </w:p>
        </w:tc>
      </w:tr>
      <w:tr w:rsidR="00E90869" w:rsidRPr="00C74C02" w:rsidTr="00EA2F97">
        <w:trPr>
          <w:trHeight w:val="1002"/>
        </w:trPr>
        <w:tc>
          <w:tcPr>
            <w:tcW w:w="3366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b/>
                <w:sz w:val="35"/>
                <w:szCs w:val="35"/>
              </w:rPr>
            </w:pPr>
            <w:r w:rsidRPr="00EA2F97">
              <w:rPr>
                <w:rFonts w:ascii="Arial" w:hAnsi="Arial" w:cs="Arial"/>
                <w:b/>
                <w:sz w:val="35"/>
                <w:szCs w:val="35"/>
              </w:rPr>
              <w:t>Michaela Bieliková</w:t>
            </w:r>
          </w:p>
        </w:tc>
        <w:tc>
          <w:tcPr>
            <w:tcW w:w="2137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35"/>
                <w:szCs w:val="35"/>
              </w:rPr>
            </w:pPr>
            <w:r w:rsidRPr="00EA2F97">
              <w:rPr>
                <w:rFonts w:ascii="Arial" w:hAnsi="Arial" w:cs="Arial"/>
                <w:b/>
                <w:color w:val="FF0000"/>
                <w:sz w:val="35"/>
                <w:szCs w:val="35"/>
              </w:rPr>
              <w:t>1min.14s.</w:t>
            </w:r>
          </w:p>
        </w:tc>
        <w:tc>
          <w:tcPr>
            <w:tcW w:w="2404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35"/>
                <w:szCs w:val="35"/>
              </w:rPr>
            </w:pPr>
            <w:r w:rsidRPr="00EA2F97">
              <w:rPr>
                <w:rFonts w:ascii="Arial" w:hAnsi="Arial" w:cs="Arial"/>
                <w:b/>
                <w:color w:val="FF0000"/>
                <w:sz w:val="35"/>
                <w:szCs w:val="35"/>
              </w:rPr>
              <w:t>I. MIESTO</w:t>
            </w:r>
          </w:p>
        </w:tc>
        <w:tc>
          <w:tcPr>
            <w:tcW w:w="1870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35"/>
                <w:szCs w:val="35"/>
              </w:rPr>
            </w:pPr>
            <w:r w:rsidRPr="00EA2F97">
              <w:rPr>
                <w:rFonts w:ascii="Arial" w:hAnsi="Arial" w:cs="Arial"/>
                <w:b/>
                <w:color w:val="FF0000"/>
                <w:sz w:val="35"/>
                <w:szCs w:val="35"/>
              </w:rPr>
              <w:t>1min.29s</w:t>
            </w:r>
          </w:p>
        </w:tc>
        <w:tc>
          <w:tcPr>
            <w:tcW w:w="2270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35"/>
                <w:szCs w:val="35"/>
              </w:rPr>
            </w:pPr>
            <w:r w:rsidRPr="00EA2F97">
              <w:rPr>
                <w:rFonts w:ascii="Arial" w:hAnsi="Arial" w:cs="Arial"/>
                <w:b/>
                <w:color w:val="FF0000"/>
                <w:sz w:val="35"/>
                <w:szCs w:val="35"/>
              </w:rPr>
              <w:t>I.MIESTO</w:t>
            </w:r>
          </w:p>
        </w:tc>
        <w:tc>
          <w:tcPr>
            <w:tcW w:w="1737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35"/>
                <w:szCs w:val="35"/>
              </w:rPr>
            </w:pPr>
            <w:r w:rsidRPr="00EA2F97">
              <w:rPr>
                <w:rFonts w:ascii="Arial" w:hAnsi="Arial" w:cs="Arial"/>
                <w:b/>
                <w:color w:val="FF0000"/>
                <w:sz w:val="35"/>
                <w:szCs w:val="35"/>
              </w:rPr>
              <w:t>53s.</w:t>
            </w:r>
          </w:p>
        </w:tc>
        <w:tc>
          <w:tcPr>
            <w:tcW w:w="2137" w:type="dxa"/>
            <w:shd w:val="clear" w:color="auto" w:fill="D9D9D9"/>
          </w:tcPr>
          <w:p w:rsidR="00E90869" w:rsidRPr="00EA2F97" w:rsidRDefault="00E90869" w:rsidP="00EA2F9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35"/>
                <w:szCs w:val="35"/>
              </w:rPr>
            </w:pPr>
            <w:r w:rsidRPr="00EA2F97">
              <w:rPr>
                <w:rFonts w:ascii="Arial" w:hAnsi="Arial" w:cs="Arial"/>
                <w:b/>
                <w:color w:val="FF0000"/>
                <w:sz w:val="35"/>
                <w:szCs w:val="35"/>
              </w:rPr>
              <w:t>I.MIESTO</w:t>
            </w:r>
          </w:p>
        </w:tc>
      </w:tr>
    </w:tbl>
    <w:p w:rsidR="00E90869" w:rsidRDefault="00E90869" w:rsidP="00EA2F97">
      <w:pPr>
        <w:jc w:val="both"/>
        <w:rPr>
          <w:rFonts w:ascii="Arial" w:hAnsi="Arial" w:cs="Arial"/>
        </w:rPr>
      </w:pPr>
    </w:p>
    <w:p w:rsidR="00E90869" w:rsidRDefault="00E90869" w:rsidP="00EA2F97">
      <w:pPr>
        <w:jc w:val="both"/>
        <w:rPr>
          <w:rFonts w:ascii="Arial" w:hAnsi="Arial" w:cs="Arial"/>
        </w:rPr>
      </w:pPr>
    </w:p>
    <w:p w:rsidR="00E90869" w:rsidRDefault="00E90869" w:rsidP="00EA2F97">
      <w:pPr>
        <w:jc w:val="center"/>
        <w:rPr>
          <w:rFonts w:ascii="Arial" w:hAnsi="Arial" w:cs="Arial"/>
          <w:b/>
          <w:color w:val="800000"/>
          <w:sz w:val="36"/>
          <w:szCs w:val="36"/>
        </w:rPr>
      </w:pPr>
    </w:p>
    <w:p w:rsidR="00E90869" w:rsidRPr="00EA2F97" w:rsidRDefault="00E90869" w:rsidP="00EA2F97">
      <w:pPr>
        <w:jc w:val="center"/>
        <w:rPr>
          <w:rFonts w:ascii="Arial" w:hAnsi="Arial" w:cs="Arial"/>
          <w:b/>
          <w:color w:val="800000"/>
          <w:sz w:val="36"/>
          <w:szCs w:val="36"/>
        </w:rPr>
      </w:pPr>
      <w:r>
        <w:rPr>
          <w:rFonts w:ascii="Arial" w:hAnsi="Arial" w:cs="Arial"/>
          <w:b/>
          <w:color w:val="800000"/>
          <w:sz w:val="36"/>
          <w:szCs w:val="36"/>
        </w:rPr>
        <w:t>CELKOVE</w:t>
      </w:r>
      <w:r w:rsidRPr="00EA2F97">
        <w:rPr>
          <w:rFonts w:ascii="Arial" w:hAnsi="Arial" w:cs="Arial"/>
          <w:b/>
          <w:color w:val="800000"/>
          <w:sz w:val="36"/>
          <w:szCs w:val="36"/>
        </w:rPr>
        <w:t xml:space="preserve"> UMIESTNENIE</w:t>
      </w:r>
    </w:p>
    <w:p w:rsidR="00E90869" w:rsidRPr="00EA2F97" w:rsidRDefault="00E90869" w:rsidP="00EA2F97">
      <w:pPr>
        <w:rPr>
          <w:rFonts w:ascii="Arial" w:hAnsi="Arial" w:cs="Arial"/>
          <w:sz w:val="36"/>
          <w:szCs w:val="36"/>
        </w:rPr>
      </w:pPr>
      <w:r w:rsidRPr="00EA2F97">
        <w:rPr>
          <w:rFonts w:ascii="Arial" w:hAnsi="Arial" w:cs="Arial"/>
          <w:sz w:val="34"/>
          <w:szCs w:val="34"/>
        </w:rPr>
        <w:t>Za základ jeho stanovenia sme použili súčet bodov za jednotlivé disciplíny, kde prvé miesto bolo hodnotené  8 bodmi a postupne sa počet bodov znižoval tak, že ôsme miesto bolo hodnotené 1 bodom. Pri parkúrovom skákaní boli dve štvrté miesta a preto  za ôsme miesto bolo 7 bodov</w:t>
      </w:r>
      <w:r w:rsidRPr="00EA2F97">
        <w:rPr>
          <w:rFonts w:ascii="Arial" w:hAnsi="Arial" w:cs="Arial"/>
          <w:sz w:val="36"/>
          <w:szCs w:val="36"/>
        </w:rPr>
        <w:t>.</w:t>
      </w:r>
    </w:p>
    <w:tbl>
      <w:tblPr>
        <w:tblW w:w="13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4"/>
        <w:gridCol w:w="3067"/>
        <w:gridCol w:w="4901"/>
      </w:tblGrid>
      <w:tr w:rsidR="00E90869" w:rsidRPr="00C74C02" w:rsidTr="003C1E77">
        <w:trPr>
          <w:trHeight w:val="740"/>
          <w:jc w:val="center"/>
        </w:trPr>
        <w:tc>
          <w:tcPr>
            <w:tcW w:w="0" w:type="auto"/>
            <w:shd w:val="clear" w:color="auto" w:fill="CCFFFF"/>
          </w:tcPr>
          <w:p w:rsidR="00E90869" w:rsidRPr="003C1E77" w:rsidRDefault="00E90869" w:rsidP="00B8671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3C1E77">
              <w:rPr>
                <w:rFonts w:ascii="Arial" w:hAnsi="Arial" w:cs="Arial"/>
                <w:b/>
                <w:sz w:val="36"/>
                <w:szCs w:val="36"/>
              </w:rPr>
              <w:t>Súťažiaci</w:t>
            </w:r>
          </w:p>
        </w:tc>
        <w:tc>
          <w:tcPr>
            <w:tcW w:w="0" w:type="auto"/>
            <w:shd w:val="clear" w:color="auto" w:fill="CCFFFF"/>
          </w:tcPr>
          <w:p w:rsidR="00E90869" w:rsidRPr="003C1E77" w:rsidRDefault="00E90869" w:rsidP="00B8671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3C1E77">
              <w:rPr>
                <w:rFonts w:ascii="Arial" w:hAnsi="Arial" w:cs="Arial"/>
                <w:b/>
                <w:sz w:val="36"/>
                <w:szCs w:val="36"/>
              </w:rPr>
              <w:t>Súčet bodov</w:t>
            </w:r>
          </w:p>
        </w:tc>
        <w:tc>
          <w:tcPr>
            <w:tcW w:w="0" w:type="auto"/>
            <w:shd w:val="clear" w:color="auto" w:fill="CCFFFF"/>
          </w:tcPr>
          <w:p w:rsidR="00E90869" w:rsidRPr="003C1E77" w:rsidRDefault="00E90869" w:rsidP="00B8671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Celkove </w:t>
            </w:r>
            <w:r w:rsidRPr="003C1E77">
              <w:rPr>
                <w:rFonts w:ascii="Arial" w:hAnsi="Arial" w:cs="Arial"/>
                <w:b/>
                <w:sz w:val="36"/>
                <w:szCs w:val="36"/>
              </w:rPr>
              <w:t>umiestnenie</w:t>
            </w:r>
          </w:p>
        </w:tc>
      </w:tr>
      <w:tr w:rsidR="00E90869" w:rsidRPr="00C74C02" w:rsidTr="003C1E77">
        <w:trPr>
          <w:trHeight w:val="740"/>
          <w:jc w:val="center"/>
        </w:trPr>
        <w:tc>
          <w:tcPr>
            <w:tcW w:w="0" w:type="auto"/>
            <w:shd w:val="clear" w:color="auto" w:fill="E6E6E6"/>
          </w:tcPr>
          <w:p w:rsidR="00E90869" w:rsidRPr="003C1E77" w:rsidRDefault="00E90869" w:rsidP="00B8671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3C1E77">
              <w:rPr>
                <w:rFonts w:ascii="Arial" w:hAnsi="Arial" w:cs="Arial"/>
                <w:b/>
                <w:color w:val="FF0000"/>
                <w:sz w:val="36"/>
                <w:szCs w:val="36"/>
              </w:rPr>
              <w:t>Michaela BIELIKOVÁ II.A</w:t>
            </w:r>
          </w:p>
        </w:tc>
        <w:tc>
          <w:tcPr>
            <w:tcW w:w="0" w:type="auto"/>
            <w:shd w:val="clear" w:color="auto" w:fill="E6E6E6"/>
          </w:tcPr>
          <w:p w:rsidR="00E90869" w:rsidRPr="003C1E77" w:rsidRDefault="00E90869" w:rsidP="00B8671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3C1E77">
              <w:rPr>
                <w:rFonts w:ascii="Arial" w:hAnsi="Arial" w:cs="Arial"/>
                <w:b/>
                <w:color w:val="FF0000"/>
                <w:sz w:val="36"/>
                <w:szCs w:val="36"/>
              </w:rPr>
              <w:t>24</w:t>
            </w:r>
          </w:p>
        </w:tc>
        <w:tc>
          <w:tcPr>
            <w:tcW w:w="0" w:type="auto"/>
            <w:shd w:val="clear" w:color="auto" w:fill="E6E6E6"/>
          </w:tcPr>
          <w:p w:rsidR="00E90869" w:rsidRPr="003C1E77" w:rsidRDefault="00E90869" w:rsidP="00B8671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3C1E77">
              <w:rPr>
                <w:rFonts w:ascii="Arial" w:hAnsi="Arial" w:cs="Arial"/>
                <w:b/>
                <w:color w:val="FF0000"/>
                <w:sz w:val="36"/>
                <w:szCs w:val="36"/>
              </w:rPr>
              <w:t>I. MIESTO</w:t>
            </w:r>
          </w:p>
        </w:tc>
      </w:tr>
      <w:tr w:rsidR="00E90869" w:rsidRPr="00C74C02" w:rsidTr="003C1E77">
        <w:trPr>
          <w:trHeight w:val="719"/>
          <w:jc w:val="center"/>
        </w:trPr>
        <w:tc>
          <w:tcPr>
            <w:tcW w:w="0" w:type="auto"/>
            <w:shd w:val="clear" w:color="auto" w:fill="E6E6E6"/>
          </w:tcPr>
          <w:p w:rsidR="00E90869" w:rsidRPr="003C1E77" w:rsidRDefault="00E90869" w:rsidP="00B8671D">
            <w:pPr>
              <w:rPr>
                <w:rFonts w:ascii="Arial" w:hAnsi="Arial" w:cs="Arial"/>
                <w:b/>
                <w:color w:val="0000FF"/>
                <w:sz w:val="36"/>
                <w:szCs w:val="36"/>
              </w:rPr>
            </w:pPr>
            <w:r w:rsidRPr="003C1E77">
              <w:rPr>
                <w:rFonts w:ascii="Arial" w:hAnsi="Arial" w:cs="Arial"/>
                <w:b/>
                <w:color w:val="0000FF"/>
                <w:sz w:val="36"/>
                <w:szCs w:val="36"/>
              </w:rPr>
              <w:t>Tatiana BAŠISTOVÁ II.A</w:t>
            </w:r>
          </w:p>
        </w:tc>
        <w:tc>
          <w:tcPr>
            <w:tcW w:w="0" w:type="auto"/>
            <w:shd w:val="clear" w:color="auto" w:fill="E6E6E6"/>
          </w:tcPr>
          <w:p w:rsidR="00E90869" w:rsidRPr="003C1E77" w:rsidRDefault="00E90869" w:rsidP="00B8671D">
            <w:pPr>
              <w:rPr>
                <w:rFonts w:ascii="Arial" w:hAnsi="Arial" w:cs="Arial"/>
                <w:b/>
                <w:color w:val="0000FF"/>
                <w:sz w:val="36"/>
                <w:szCs w:val="36"/>
              </w:rPr>
            </w:pPr>
            <w:r w:rsidRPr="003C1E77">
              <w:rPr>
                <w:rFonts w:ascii="Arial" w:hAnsi="Arial" w:cs="Arial"/>
                <w:b/>
                <w:color w:val="0000FF"/>
                <w:sz w:val="36"/>
                <w:szCs w:val="36"/>
              </w:rPr>
              <w:t>20</w:t>
            </w:r>
          </w:p>
        </w:tc>
        <w:tc>
          <w:tcPr>
            <w:tcW w:w="0" w:type="auto"/>
            <w:shd w:val="clear" w:color="auto" w:fill="E6E6E6"/>
          </w:tcPr>
          <w:p w:rsidR="00E90869" w:rsidRPr="003C1E77" w:rsidRDefault="00E90869" w:rsidP="00B8671D">
            <w:pPr>
              <w:rPr>
                <w:rFonts w:ascii="Arial" w:hAnsi="Arial" w:cs="Arial"/>
                <w:b/>
                <w:color w:val="0000FF"/>
                <w:sz w:val="36"/>
                <w:szCs w:val="36"/>
              </w:rPr>
            </w:pPr>
            <w:r w:rsidRPr="003C1E77">
              <w:rPr>
                <w:rFonts w:ascii="Arial" w:hAnsi="Arial" w:cs="Arial"/>
                <w:b/>
                <w:color w:val="0000FF"/>
                <w:sz w:val="36"/>
                <w:szCs w:val="36"/>
              </w:rPr>
              <w:t>II. MIESTO</w:t>
            </w:r>
          </w:p>
        </w:tc>
      </w:tr>
      <w:tr w:rsidR="00E90869" w:rsidRPr="00C74C02" w:rsidTr="003C1E77">
        <w:trPr>
          <w:trHeight w:val="740"/>
          <w:jc w:val="center"/>
        </w:trPr>
        <w:tc>
          <w:tcPr>
            <w:tcW w:w="0" w:type="auto"/>
            <w:shd w:val="clear" w:color="auto" w:fill="E6E6E6"/>
          </w:tcPr>
          <w:p w:rsidR="00E90869" w:rsidRPr="003C1E77" w:rsidRDefault="00E90869" w:rsidP="00B8671D">
            <w:pPr>
              <w:rPr>
                <w:rFonts w:ascii="Arial" w:hAnsi="Arial" w:cs="Arial"/>
                <w:b/>
                <w:color w:val="993366"/>
                <w:sz w:val="36"/>
                <w:szCs w:val="36"/>
              </w:rPr>
            </w:pPr>
            <w:r w:rsidRPr="003C1E77">
              <w:rPr>
                <w:rFonts w:ascii="Arial" w:hAnsi="Arial" w:cs="Arial"/>
                <w:b/>
                <w:color w:val="993366"/>
                <w:sz w:val="36"/>
                <w:szCs w:val="36"/>
              </w:rPr>
              <w:t>Nikola ŠVECOVÁ II.A</w:t>
            </w:r>
          </w:p>
        </w:tc>
        <w:tc>
          <w:tcPr>
            <w:tcW w:w="0" w:type="auto"/>
            <w:shd w:val="clear" w:color="auto" w:fill="E6E6E6"/>
          </w:tcPr>
          <w:p w:rsidR="00E90869" w:rsidRPr="003C1E77" w:rsidRDefault="00E90869" w:rsidP="00B8671D">
            <w:pPr>
              <w:rPr>
                <w:rFonts w:ascii="Arial" w:hAnsi="Arial" w:cs="Arial"/>
                <w:b/>
                <w:color w:val="993366"/>
                <w:sz w:val="36"/>
                <w:szCs w:val="36"/>
              </w:rPr>
            </w:pPr>
            <w:r w:rsidRPr="003C1E77">
              <w:rPr>
                <w:rFonts w:ascii="Arial" w:hAnsi="Arial" w:cs="Arial"/>
                <w:b/>
                <w:color w:val="993366"/>
                <w:sz w:val="36"/>
                <w:szCs w:val="36"/>
              </w:rPr>
              <w:t>17</w:t>
            </w:r>
          </w:p>
        </w:tc>
        <w:tc>
          <w:tcPr>
            <w:tcW w:w="0" w:type="auto"/>
            <w:shd w:val="clear" w:color="auto" w:fill="E6E6E6"/>
          </w:tcPr>
          <w:p w:rsidR="00E90869" w:rsidRPr="003C1E77" w:rsidRDefault="00E90869" w:rsidP="00B8671D">
            <w:pPr>
              <w:rPr>
                <w:rFonts w:ascii="Arial" w:hAnsi="Arial" w:cs="Arial"/>
                <w:b/>
                <w:color w:val="993366"/>
                <w:sz w:val="36"/>
                <w:szCs w:val="36"/>
              </w:rPr>
            </w:pPr>
            <w:r w:rsidRPr="003C1E77">
              <w:rPr>
                <w:rFonts w:ascii="Arial" w:hAnsi="Arial" w:cs="Arial"/>
                <w:b/>
                <w:color w:val="993366"/>
                <w:sz w:val="36"/>
                <w:szCs w:val="36"/>
              </w:rPr>
              <w:t>III. MIESTO</w:t>
            </w:r>
          </w:p>
        </w:tc>
      </w:tr>
      <w:tr w:rsidR="00E90869" w:rsidRPr="00C74C02" w:rsidTr="003C1E77">
        <w:trPr>
          <w:trHeight w:val="740"/>
          <w:jc w:val="center"/>
        </w:trPr>
        <w:tc>
          <w:tcPr>
            <w:tcW w:w="0" w:type="auto"/>
          </w:tcPr>
          <w:p w:rsidR="00E90869" w:rsidRPr="003C1E77" w:rsidRDefault="00E90869" w:rsidP="00B8671D">
            <w:pPr>
              <w:rPr>
                <w:rFonts w:ascii="Arial" w:hAnsi="Arial" w:cs="Arial"/>
                <w:sz w:val="36"/>
                <w:szCs w:val="36"/>
              </w:rPr>
            </w:pPr>
            <w:r w:rsidRPr="003C1E77">
              <w:rPr>
                <w:rFonts w:ascii="Arial" w:hAnsi="Arial" w:cs="Arial"/>
                <w:sz w:val="36"/>
                <w:szCs w:val="36"/>
              </w:rPr>
              <w:t>Tomáš MAZUR  III.A</w:t>
            </w:r>
          </w:p>
        </w:tc>
        <w:tc>
          <w:tcPr>
            <w:tcW w:w="0" w:type="auto"/>
          </w:tcPr>
          <w:p w:rsidR="00E90869" w:rsidRPr="003C1E77" w:rsidRDefault="00E90869" w:rsidP="00B8671D">
            <w:pPr>
              <w:rPr>
                <w:rFonts w:ascii="Arial" w:hAnsi="Arial" w:cs="Arial"/>
                <w:sz w:val="36"/>
                <w:szCs w:val="36"/>
              </w:rPr>
            </w:pPr>
            <w:r w:rsidRPr="003C1E77">
              <w:rPr>
                <w:rFonts w:ascii="Arial" w:hAnsi="Arial" w:cs="Arial"/>
                <w:sz w:val="36"/>
                <w:szCs w:val="36"/>
              </w:rPr>
              <w:t>14</w:t>
            </w:r>
          </w:p>
        </w:tc>
        <w:tc>
          <w:tcPr>
            <w:tcW w:w="0" w:type="auto"/>
          </w:tcPr>
          <w:p w:rsidR="00E90869" w:rsidRPr="003C1E77" w:rsidRDefault="00E90869" w:rsidP="00B8671D">
            <w:pPr>
              <w:rPr>
                <w:rFonts w:ascii="Arial" w:hAnsi="Arial" w:cs="Arial"/>
                <w:sz w:val="36"/>
                <w:szCs w:val="36"/>
              </w:rPr>
            </w:pPr>
            <w:r w:rsidRPr="003C1E77">
              <w:rPr>
                <w:rFonts w:ascii="Arial" w:hAnsi="Arial" w:cs="Arial"/>
                <w:sz w:val="36"/>
                <w:szCs w:val="36"/>
              </w:rPr>
              <w:t>IV. MIESTO</w:t>
            </w:r>
          </w:p>
        </w:tc>
      </w:tr>
      <w:tr w:rsidR="00E90869" w:rsidRPr="00C74C02" w:rsidTr="003C1E77">
        <w:trPr>
          <w:trHeight w:val="740"/>
          <w:jc w:val="center"/>
        </w:trPr>
        <w:tc>
          <w:tcPr>
            <w:tcW w:w="0" w:type="auto"/>
          </w:tcPr>
          <w:p w:rsidR="00E90869" w:rsidRPr="003C1E77" w:rsidRDefault="00E90869" w:rsidP="00B8671D">
            <w:pPr>
              <w:rPr>
                <w:rFonts w:ascii="Arial" w:hAnsi="Arial" w:cs="Arial"/>
                <w:sz w:val="36"/>
                <w:szCs w:val="36"/>
              </w:rPr>
            </w:pPr>
            <w:r w:rsidRPr="003C1E77">
              <w:rPr>
                <w:rFonts w:ascii="Arial" w:hAnsi="Arial" w:cs="Arial"/>
                <w:sz w:val="36"/>
                <w:szCs w:val="36"/>
              </w:rPr>
              <w:t>Nora ZOŠÁKOVÁ I.A</w:t>
            </w:r>
          </w:p>
        </w:tc>
        <w:tc>
          <w:tcPr>
            <w:tcW w:w="0" w:type="auto"/>
          </w:tcPr>
          <w:p w:rsidR="00E90869" w:rsidRPr="003C1E77" w:rsidRDefault="00E90869" w:rsidP="00B8671D">
            <w:pPr>
              <w:rPr>
                <w:rFonts w:ascii="Arial" w:hAnsi="Arial" w:cs="Arial"/>
                <w:sz w:val="36"/>
                <w:szCs w:val="36"/>
              </w:rPr>
            </w:pPr>
            <w:r w:rsidRPr="003C1E77">
              <w:rPr>
                <w:rFonts w:ascii="Arial" w:hAnsi="Arial" w:cs="Arial"/>
                <w:sz w:val="36"/>
                <w:szCs w:val="36"/>
              </w:rPr>
              <w:t>13</w:t>
            </w:r>
          </w:p>
        </w:tc>
        <w:tc>
          <w:tcPr>
            <w:tcW w:w="0" w:type="auto"/>
          </w:tcPr>
          <w:p w:rsidR="00E90869" w:rsidRPr="003C1E77" w:rsidRDefault="00E90869" w:rsidP="00B8671D">
            <w:pPr>
              <w:rPr>
                <w:rFonts w:ascii="Arial" w:hAnsi="Arial" w:cs="Arial"/>
                <w:sz w:val="36"/>
                <w:szCs w:val="36"/>
              </w:rPr>
            </w:pPr>
            <w:r w:rsidRPr="003C1E77">
              <w:rPr>
                <w:rFonts w:ascii="Arial" w:hAnsi="Arial" w:cs="Arial"/>
                <w:sz w:val="36"/>
                <w:szCs w:val="36"/>
              </w:rPr>
              <w:t>V. MIESTO</w:t>
            </w:r>
          </w:p>
        </w:tc>
      </w:tr>
      <w:tr w:rsidR="00E90869" w:rsidRPr="00C74C02" w:rsidTr="003C1E77">
        <w:trPr>
          <w:trHeight w:val="740"/>
          <w:jc w:val="center"/>
        </w:trPr>
        <w:tc>
          <w:tcPr>
            <w:tcW w:w="0" w:type="auto"/>
          </w:tcPr>
          <w:p w:rsidR="00E90869" w:rsidRPr="003C1E77" w:rsidRDefault="00E90869" w:rsidP="00B8671D">
            <w:pPr>
              <w:rPr>
                <w:rFonts w:ascii="Arial" w:hAnsi="Arial" w:cs="Arial"/>
                <w:sz w:val="36"/>
                <w:szCs w:val="36"/>
              </w:rPr>
            </w:pPr>
            <w:r w:rsidRPr="003C1E77">
              <w:rPr>
                <w:rFonts w:ascii="Arial" w:hAnsi="Arial" w:cs="Arial"/>
                <w:sz w:val="36"/>
                <w:szCs w:val="36"/>
              </w:rPr>
              <w:t>Júlia DZEDZINOVÁ III.A</w:t>
            </w:r>
          </w:p>
        </w:tc>
        <w:tc>
          <w:tcPr>
            <w:tcW w:w="0" w:type="auto"/>
          </w:tcPr>
          <w:p w:rsidR="00E90869" w:rsidRPr="003C1E77" w:rsidRDefault="00E90869" w:rsidP="00B8671D">
            <w:pPr>
              <w:rPr>
                <w:rFonts w:ascii="Arial" w:hAnsi="Arial" w:cs="Arial"/>
                <w:sz w:val="36"/>
                <w:szCs w:val="36"/>
              </w:rPr>
            </w:pPr>
            <w:r w:rsidRPr="003C1E77">
              <w:rPr>
                <w:rFonts w:ascii="Arial" w:hAnsi="Arial" w:cs="Arial"/>
                <w:sz w:val="36"/>
                <w:szCs w:val="36"/>
              </w:rPr>
              <w:t>11</w:t>
            </w:r>
          </w:p>
        </w:tc>
        <w:tc>
          <w:tcPr>
            <w:tcW w:w="0" w:type="auto"/>
          </w:tcPr>
          <w:p w:rsidR="00E90869" w:rsidRPr="003C1E77" w:rsidRDefault="00E90869" w:rsidP="00B8671D">
            <w:pPr>
              <w:rPr>
                <w:rFonts w:ascii="Arial" w:hAnsi="Arial" w:cs="Arial"/>
                <w:sz w:val="36"/>
                <w:szCs w:val="36"/>
              </w:rPr>
            </w:pPr>
            <w:r w:rsidRPr="003C1E77">
              <w:rPr>
                <w:rFonts w:ascii="Arial" w:hAnsi="Arial" w:cs="Arial"/>
                <w:sz w:val="36"/>
                <w:szCs w:val="36"/>
              </w:rPr>
              <w:t>VI. MIESTO</w:t>
            </w:r>
          </w:p>
        </w:tc>
      </w:tr>
      <w:tr w:rsidR="00E90869" w:rsidRPr="00C74C02" w:rsidTr="003C1E77">
        <w:trPr>
          <w:trHeight w:val="740"/>
          <w:jc w:val="center"/>
        </w:trPr>
        <w:tc>
          <w:tcPr>
            <w:tcW w:w="0" w:type="auto"/>
          </w:tcPr>
          <w:p w:rsidR="00E90869" w:rsidRPr="003C1E77" w:rsidRDefault="00E90869" w:rsidP="00B8671D">
            <w:pPr>
              <w:rPr>
                <w:rFonts w:ascii="Arial" w:hAnsi="Arial" w:cs="Arial"/>
                <w:sz w:val="36"/>
                <w:szCs w:val="36"/>
              </w:rPr>
            </w:pPr>
            <w:r w:rsidRPr="003C1E77">
              <w:rPr>
                <w:rFonts w:ascii="Arial" w:hAnsi="Arial" w:cs="Arial"/>
                <w:sz w:val="36"/>
                <w:szCs w:val="36"/>
              </w:rPr>
              <w:t>Michaela JACKOVÁ I.A</w:t>
            </w:r>
          </w:p>
        </w:tc>
        <w:tc>
          <w:tcPr>
            <w:tcW w:w="0" w:type="auto"/>
          </w:tcPr>
          <w:p w:rsidR="00E90869" w:rsidRPr="003C1E77" w:rsidRDefault="00E90869" w:rsidP="00B8671D">
            <w:pPr>
              <w:rPr>
                <w:rFonts w:ascii="Arial" w:hAnsi="Arial" w:cs="Arial"/>
                <w:sz w:val="36"/>
                <w:szCs w:val="36"/>
              </w:rPr>
            </w:pPr>
            <w:r w:rsidRPr="003C1E77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0" w:type="auto"/>
          </w:tcPr>
          <w:p w:rsidR="00E90869" w:rsidRPr="003C1E77" w:rsidRDefault="00E90869" w:rsidP="00B8671D">
            <w:pPr>
              <w:rPr>
                <w:rFonts w:ascii="Arial" w:hAnsi="Arial" w:cs="Arial"/>
                <w:sz w:val="36"/>
                <w:szCs w:val="36"/>
              </w:rPr>
            </w:pPr>
            <w:r w:rsidRPr="003C1E77">
              <w:rPr>
                <w:rFonts w:ascii="Arial" w:hAnsi="Arial" w:cs="Arial"/>
                <w:sz w:val="36"/>
                <w:szCs w:val="36"/>
              </w:rPr>
              <w:t>VII. MIESTO</w:t>
            </w:r>
          </w:p>
        </w:tc>
      </w:tr>
      <w:tr w:rsidR="00E90869" w:rsidRPr="00C74C02" w:rsidTr="003C1E77">
        <w:trPr>
          <w:trHeight w:val="740"/>
          <w:jc w:val="center"/>
        </w:trPr>
        <w:tc>
          <w:tcPr>
            <w:tcW w:w="0" w:type="auto"/>
          </w:tcPr>
          <w:p w:rsidR="00E90869" w:rsidRPr="003C1E77" w:rsidRDefault="00E90869" w:rsidP="003C1E77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" w:hAnsi="MS Shell Dlg" w:cs="MS Shell Dlg"/>
                <w:sz w:val="36"/>
                <w:szCs w:val="36"/>
                <w:lang w:eastAsia="sk-SK"/>
              </w:rPr>
            </w:pPr>
            <w:r w:rsidRPr="003C1E77">
              <w:rPr>
                <w:rFonts w:ascii="Arial" w:hAnsi="Arial" w:cs="Arial"/>
                <w:sz w:val="36"/>
                <w:szCs w:val="36"/>
              </w:rPr>
              <w:t>Monika G</w:t>
            </w:r>
            <w:r w:rsidRPr="003C1E77">
              <w:rPr>
                <w:rFonts w:ascii="Arial" w:hAnsi="Arial" w:cs="Arial"/>
                <w:sz w:val="36"/>
                <w:szCs w:val="36"/>
                <w:lang w:eastAsia="sk-SK"/>
              </w:rPr>
              <w:t>ŐLLNEROVÁ I.A</w:t>
            </w:r>
          </w:p>
        </w:tc>
        <w:tc>
          <w:tcPr>
            <w:tcW w:w="0" w:type="auto"/>
          </w:tcPr>
          <w:p w:rsidR="00E90869" w:rsidRPr="003C1E77" w:rsidRDefault="00E90869" w:rsidP="00B8671D">
            <w:pPr>
              <w:rPr>
                <w:rFonts w:ascii="Arial" w:hAnsi="Arial" w:cs="Arial"/>
                <w:sz w:val="36"/>
                <w:szCs w:val="36"/>
              </w:rPr>
            </w:pPr>
            <w:r w:rsidRPr="003C1E77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:rsidR="00E90869" w:rsidRPr="003C1E77" w:rsidRDefault="00E90869" w:rsidP="00B8671D">
            <w:pPr>
              <w:rPr>
                <w:rFonts w:ascii="Arial" w:hAnsi="Arial" w:cs="Arial"/>
                <w:sz w:val="36"/>
                <w:szCs w:val="36"/>
              </w:rPr>
            </w:pPr>
            <w:r w:rsidRPr="003C1E77">
              <w:rPr>
                <w:rFonts w:ascii="Arial" w:hAnsi="Arial" w:cs="Arial"/>
                <w:sz w:val="36"/>
                <w:szCs w:val="36"/>
              </w:rPr>
              <w:t>VIII. MIESTO</w:t>
            </w:r>
          </w:p>
        </w:tc>
      </w:tr>
    </w:tbl>
    <w:p w:rsidR="00E90869" w:rsidRPr="00C74C02" w:rsidRDefault="00E90869" w:rsidP="00EA2F97">
      <w:pPr>
        <w:rPr>
          <w:rFonts w:ascii="Arial" w:hAnsi="Arial" w:cs="Arial"/>
        </w:rPr>
      </w:pPr>
    </w:p>
    <w:p w:rsidR="00E90869" w:rsidRDefault="00E90869" w:rsidP="00EA2F97">
      <w:pPr>
        <w:jc w:val="center"/>
        <w:rPr>
          <w:b/>
          <w:color w:val="800000"/>
          <w:sz w:val="36"/>
          <w:szCs w:val="36"/>
        </w:rPr>
      </w:pPr>
    </w:p>
    <w:p w:rsidR="00E90869" w:rsidRPr="00EA2F97" w:rsidRDefault="00E90869" w:rsidP="00EA2F97">
      <w:pPr>
        <w:jc w:val="center"/>
        <w:rPr>
          <w:b/>
          <w:color w:val="800000"/>
          <w:sz w:val="36"/>
          <w:szCs w:val="36"/>
        </w:rPr>
      </w:pPr>
    </w:p>
    <w:p w:rsidR="00E90869" w:rsidRDefault="00E90869">
      <w:pPr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</w:pPr>
      <w:r>
        <w:rPr>
          <w:noProof/>
          <w:lang w:eastAsia="sk-SK"/>
        </w:rPr>
        <w:pict>
          <v:shape id="_x0000_s1031" type="#_x0000_t75" style="position:absolute;margin-left:5.5pt;margin-top:0;width:813.05pt;height:542.05pt;z-index:-251656192">
            <v:imagedata r:id="rId9" o:title=""/>
          </v:shape>
        </w:pict>
      </w:r>
    </w:p>
    <w:p w:rsidR="00E90869" w:rsidRDefault="00E90869">
      <w:pPr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</w:pPr>
    </w:p>
    <w:p w:rsidR="00E90869" w:rsidRDefault="00E90869">
      <w:pPr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</w:pPr>
    </w:p>
    <w:p w:rsidR="00E90869" w:rsidRDefault="00E90869">
      <w:pPr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</w:pPr>
    </w:p>
    <w:p w:rsidR="00E90869" w:rsidRDefault="00E90869">
      <w:pPr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</w:pPr>
    </w:p>
    <w:p w:rsidR="00E90869" w:rsidRDefault="00E90869">
      <w:pPr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</w:pPr>
    </w:p>
    <w:p w:rsidR="00E90869" w:rsidRDefault="00E90869">
      <w:pPr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</w:pPr>
    </w:p>
    <w:p w:rsidR="00E90869" w:rsidRDefault="00E90869">
      <w:pPr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</w:pPr>
    </w:p>
    <w:p w:rsidR="00E90869" w:rsidRDefault="00E90869">
      <w:pPr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</w:pPr>
    </w:p>
    <w:p w:rsidR="00E90869" w:rsidRDefault="00E90869">
      <w:pPr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</w:pPr>
    </w:p>
    <w:p w:rsidR="00E90869" w:rsidRDefault="00E90869">
      <w:pPr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</w:pPr>
    </w:p>
    <w:p w:rsidR="00E90869" w:rsidRDefault="00E90869">
      <w:pPr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</w:pPr>
    </w:p>
    <w:p w:rsidR="00E90869" w:rsidRDefault="00E90869">
      <w:pPr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</w:pPr>
    </w:p>
    <w:p w:rsidR="00E90869" w:rsidRDefault="00E90869">
      <w:pPr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</w:pPr>
    </w:p>
    <w:p w:rsidR="00E90869" w:rsidRDefault="00E90869">
      <w:pPr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</w:pPr>
    </w:p>
    <w:p w:rsidR="00E90869" w:rsidRDefault="00E90869">
      <w:pPr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</w:pPr>
    </w:p>
    <w:p w:rsidR="00E90869" w:rsidRDefault="00E90869">
      <w:pPr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</w:pPr>
    </w:p>
    <w:p w:rsidR="00E90869" w:rsidRDefault="00E90869">
      <w:pPr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</w:pPr>
    </w:p>
    <w:p w:rsidR="00E90869" w:rsidRDefault="00E90869">
      <w:pPr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</w:pPr>
    </w:p>
    <w:p w:rsidR="00E90869" w:rsidRDefault="00E90869">
      <w:pPr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</w:pPr>
    </w:p>
    <w:p w:rsidR="00E90869" w:rsidRDefault="00E90869">
      <w:pPr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</w:pPr>
    </w:p>
    <w:p w:rsidR="00E90869" w:rsidRDefault="00E90869">
      <w:pPr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</w:pPr>
    </w:p>
    <w:p w:rsidR="00E90869" w:rsidRPr="00EA2F97" w:rsidRDefault="00E90869" w:rsidP="00EA2F97">
      <w:pPr>
        <w:jc w:val="both"/>
        <w:rPr>
          <w:sz w:val="27"/>
          <w:szCs w:val="27"/>
        </w:rPr>
      </w:pPr>
      <w:r w:rsidRPr="00EA2F97">
        <w:rPr>
          <w:rFonts w:ascii="Verdana" w:hAnsi="Verdana"/>
          <w:b/>
          <w:bCs/>
          <w:color w:val="666666"/>
          <w:sz w:val="27"/>
          <w:szCs w:val="27"/>
          <w:shd w:val="clear" w:color="auto" w:fill="FFFFFF"/>
        </w:rPr>
        <w:t>Ešte raz súťažiaci a hlavná časť realizačného tímu - ZĽAVA - DOPRAVA : Nora ZOŠÁKOVÁ, MICHAELA JACKOVÁ, Monika GŐLLNEROVÁ z triedy I.A, študijný odbor agropodnikanie - agroturistika s rozšíreným vyučovaním chovu koní a jazdectva, Michaela BIELIKOVÁ, Nikola ŠVECOVÁ, Tatiana BAŠISTOVÁ z triedy II.A, študijný odbor agropodnikanie - chov koní a jazdectrvo, Júlia DZEDZINOVÁ a Tomáš MAZUR z triedy III.A, študijný odbor agropodnikanie - chov koní a jazdectvo. Na koňoch sedia hlavní členovia organizačného tímu z radov žiakov : Pavol KOVÁCS III.A a Ladislav PAPIK II.A, učebný odbor agropodniaknie - chov koní a jazdectvo.</w:t>
      </w:r>
    </w:p>
    <w:sectPr w:rsidR="00E90869" w:rsidRPr="00EA2F97" w:rsidSect="00D11802">
      <w:pgSz w:w="16838" w:h="11906" w:orient="landscape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hell Dlg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12466"/>
    <w:multiLevelType w:val="hybridMultilevel"/>
    <w:tmpl w:val="AB22E8B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34F"/>
    <w:rsid w:val="00132759"/>
    <w:rsid w:val="001A0647"/>
    <w:rsid w:val="00242FFE"/>
    <w:rsid w:val="003A75EB"/>
    <w:rsid w:val="003C1E77"/>
    <w:rsid w:val="005E2B6D"/>
    <w:rsid w:val="00661848"/>
    <w:rsid w:val="0067367D"/>
    <w:rsid w:val="006D0A30"/>
    <w:rsid w:val="00753D20"/>
    <w:rsid w:val="007A2F30"/>
    <w:rsid w:val="007D661B"/>
    <w:rsid w:val="0082260F"/>
    <w:rsid w:val="00825264"/>
    <w:rsid w:val="00B8671D"/>
    <w:rsid w:val="00C74C02"/>
    <w:rsid w:val="00D11802"/>
    <w:rsid w:val="00D70F17"/>
    <w:rsid w:val="00DE3C8B"/>
    <w:rsid w:val="00E2134F"/>
    <w:rsid w:val="00E90869"/>
    <w:rsid w:val="00EA2F97"/>
    <w:rsid w:val="00EE4983"/>
    <w:rsid w:val="00F9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3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A2F97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A2F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309</Words>
  <Characters>1764</Characters>
  <Application>Microsoft Office Outlook</Application>
  <DocSecurity>0</DocSecurity>
  <Lines>0</Lines>
  <Paragraphs>0</Paragraphs>
  <ScaleCrop>false</ScaleCrop>
  <Company>SOSP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Spolok</dc:creator>
  <cp:keywords/>
  <dc:description/>
  <cp:lastModifiedBy>HomePC</cp:lastModifiedBy>
  <cp:revision>4</cp:revision>
  <dcterms:created xsi:type="dcterms:W3CDTF">2016-06-16T14:45:00Z</dcterms:created>
  <dcterms:modified xsi:type="dcterms:W3CDTF">2016-06-17T03:00:00Z</dcterms:modified>
</cp:coreProperties>
</file>